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73036" w14:textId="77777777" w:rsidR="009F6714" w:rsidRDefault="00282234" w:rsidP="00282234">
      <w:pPr>
        <w:ind w:left="11482"/>
        <w:rPr>
          <w:szCs w:val="28"/>
        </w:rPr>
      </w:pPr>
      <w:bookmarkStart w:id="0" w:name="_GoBack"/>
      <w:bookmarkEnd w:id="0"/>
      <w:r>
        <w:rPr>
          <w:szCs w:val="28"/>
        </w:rPr>
        <w:t>Приложение к письму</w:t>
      </w:r>
    </w:p>
    <w:p w14:paraId="74373037" w14:textId="77777777" w:rsidR="00282234" w:rsidRDefault="00282234" w:rsidP="00282234">
      <w:pPr>
        <w:ind w:left="11482"/>
        <w:rPr>
          <w:szCs w:val="28"/>
        </w:rPr>
      </w:pPr>
      <w:r>
        <w:rPr>
          <w:szCs w:val="28"/>
        </w:rPr>
        <w:t>от __________ № ____________</w:t>
      </w:r>
    </w:p>
    <w:p w14:paraId="74373038" w14:textId="77777777" w:rsidR="00282234" w:rsidRDefault="00282234" w:rsidP="00282234">
      <w:pPr>
        <w:ind w:left="11482"/>
        <w:rPr>
          <w:szCs w:val="28"/>
        </w:rPr>
      </w:pPr>
    </w:p>
    <w:p w14:paraId="74373039" w14:textId="77777777" w:rsidR="00050DA6" w:rsidRDefault="00050DA6" w:rsidP="00282234">
      <w:pPr>
        <w:ind w:left="11482"/>
        <w:rPr>
          <w:szCs w:val="28"/>
        </w:rPr>
      </w:pPr>
    </w:p>
    <w:p w14:paraId="7437303A" w14:textId="77777777" w:rsidR="00282234" w:rsidRPr="00050DA6" w:rsidRDefault="00282234" w:rsidP="00050DA6">
      <w:pPr>
        <w:jc w:val="center"/>
        <w:rPr>
          <w:b/>
          <w:szCs w:val="28"/>
        </w:rPr>
      </w:pPr>
      <w:r w:rsidRPr="00050DA6">
        <w:rPr>
          <w:rFonts w:eastAsia="Calibri"/>
          <w:b/>
          <w:szCs w:val="28"/>
        </w:rPr>
        <w:t xml:space="preserve">Перечень инвестиционных проектов </w:t>
      </w:r>
      <w:r w:rsidRPr="00050DA6">
        <w:rPr>
          <w:b/>
          <w:szCs w:val="28"/>
        </w:rPr>
        <w:t xml:space="preserve">предприятий Свердловской области </w:t>
      </w:r>
      <w:r w:rsidRPr="00050DA6">
        <w:rPr>
          <w:rFonts w:eastAsia="Calibri"/>
          <w:b/>
          <w:szCs w:val="28"/>
        </w:rPr>
        <w:t xml:space="preserve">для </w:t>
      </w:r>
      <w:r w:rsidRPr="00050DA6">
        <w:rPr>
          <w:b/>
          <w:szCs w:val="28"/>
        </w:rPr>
        <w:t>поддержки в рамках проектного финансирования</w:t>
      </w:r>
      <w:r w:rsidR="00FE73BE">
        <w:rPr>
          <w:b/>
          <w:szCs w:val="28"/>
        </w:rPr>
        <w:t xml:space="preserve">, а также </w:t>
      </w:r>
      <w:r w:rsidR="00FE73BE" w:rsidRPr="00FE73BE">
        <w:rPr>
          <w:b/>
          <w:szCs w:val="28"/>
        </w:rPr>
        <w:t>за счет дополнительных программ кредитных организаций Свердловской области</w:t>
      </w:r>
    </w:p>
    <w:p w14:paraId="7437303B" w14:textId="77777777" w:rsidR="00282234" w:rsidRDefault="00282234" w:rsidP="00921B58">
      <w:pPr>
        <w:rPr>
          <w:szCs w:val="28"/>
        </w:rPr>
      </w:pPr>
    </w:p>
    <w:tbl>
      <w:tblPr>
        <w:tblpPr w:leftFromText="180" w:rightFromText="180" w:vertAnchor="text" w:tblpY="1"/>
        <w:tblOverlap w:val="never"/>
        <w:tblW w:w="15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"/>
        <w:gridCol w:w="2447"/>
        <w:gridCol w:w="2133"/>
        <w:gridCol w:w="3679"/>
        <w:gridCol w:w="1134"/>
        <w:gridCol w:w="708"/>
        <w:gridCol w:w="1418"/>
        <w:gridCol w:w="1417"/>
        <w:gridCol w:w="1418"/>
        <w:gridCol w:w="1307"/>
      </w:tblGrid>
      <w:tr w:rsidR="00050DA6" w:rsidRPr="00902109" w14:paraId="74373044" w14:textId="77777777" w:rsidTr="00050DA6">
        <w:trPr>
          <w:trHeight w:val="93"/>
        </w:trPr>
        <w:tc>
          <w:tcPr>
            <w:tcW w:w="24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37303C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  <w:r w:rsidRPr="00902109">
              <w:rPr>
                <w:sz w:val="20"/>
              </w:rPr>
              <w:t>№</w:t>
            </w:r>
          </w:p>
        </w:tc>
        <w:tc>
          <w:tcPr>
            <w:tcW w:w="2447" w:type="dxa"/>
            <w:vMerge w:val="restart"/>
            <w:shd w:val="clear" w:color="auto" w:fill="auto"/>
            <w:vAlign w:val="center"/>
          </w:tcPr>
          <w:p w14:paraId="7437303D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  <w:r w:rsidRPr="00902109">
              <w:rPr>
                <w:sz w:val="20"/>
              </w:rPr>
              <w:t>Заявитель (наименование юридического лица, местонахождение)</w:t>
            </w:r>
          </w:p>
        </w:tc>
        <w:tc>
          <w:tcPr>
            <w:tcW w:w="2133" w:type="dxa"/>
            <w:vMerge w:val="restart"/>
            <w:shd w:val="clear" w:color="auto" w:fill="auto"/>
            <w:vAlign w:val="center"/>
          </w:tcPr>
          <w:p w14:paraId="7437303E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  <w:r w:rsidRPr="00902109">
              <w:rPr>
                <w:sz w:val="20"/>
              </w:rPr>
              <w:t>Наименование проекта</w:t>
            </w:r>
          </w:p>
        </w:tc>
        <w:tc>
          <w:tcPr>
            <w:tcW w:w="367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37303F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  <w:r w:rsidRPr="00902109">
              <w:rPr>
                <w:sz w:val="20"/>
              </w:rPr>
              <w:t>Краткое описание проекта</w:t>
            </w:r>
          </w:p>
          <w:p w14:paraId="74373040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  <w:r w:rsidRPr="00902109">
              <w:rPr>
                <w:sz w:val="20"/>
              </w:rPr>
              <w:t>проекта, цели и задачи</w:t>
            </w:r>
          </w:p>
        </w:tc>
        <w:tc>
          <w:tcPr>
            <w:tcW w:w="1134" w:type="dxa"/>
            <w:vMerge w:val="restart"/>
            <w:vAlign w:val="center"/>
          </w:tcPr>
          <w:p w14:paraId="74373041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  <w:r w:rsidRPr="00902109">
              <w:rPr>
                <w:sz w:val="20"/>
              </w:rPr>
              <w:t>Срок реализации проекта</w:t>
            </w:r>
          </w:p>
        </w:tc>
        <w:tc>
          <w:tcPr>
            <w:tcW w:w="4961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373042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  <w:r w:rsidRPr="00902109">
              <w:rPr>
                <w:sz w:val="20"/>
              </w:rPr>
              <w:t>Сумма инвестиций, млн. руб.</w:t>
            </w:r>
          </w:p>
        </w:tc>
        <w:tc>
          <w:tcPr>
            <w:tcW w:w="1307" w:type="dxa"/>
            <w:vMerge w:val="restart"/>
            <w:shd w:val="clear" w:color="auto" w:fill="auto"/>
            <w:vAlign w:val="center"/>
          </w:tcPr>
          <w:p w14:paraId="74373043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  <w:r w:rsidRPr="00902109">
              <w:rPr>
                <w:sz w:val="20"/>
              </w:rPr>
              <w:t xml:space="preserve">Потребность в заемных средствах, </w:t>
            </w:r>
            <w:r w:rsidRPr="00902109">
              <w:rPr>
                <w:color w:val="000000"/>
                <w:sz w:val="20"/>
              </w:rPr>
              <w:t>млн. рублей</w:t>
            </w:r>
          </w:p>
        </w:tc>
      </w:tr>
      <w:tr w:rsidR="00050DA6" w:rsidRPr="00902109" w14:paraId="7437304D" w14:textId="77777777" w:rsidTr="00050DA6">
        <w:trPr>
          <w:tblHeader/>
        </w:trPr>
        <w:tc>
          <w:tcPr>
            <w:tcW w:w="24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373045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447" w:type="dxa"/>
            <w:vMerge/>
            <w:shd w:val="clear" w:color="auto" w:fill="auto"/>
            <w:vAlign w:val="center"/>
          </w:tcPr>
          <w:p w14:paraId="74373046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133" w:type="dxa"/>
            <w:vMerge/>
            <w:shd w:val="clear" w:color="auto" w:fill="auto"/>
            <w:vAlign w:val="center"/>
          </w:tcPr>
          <w:p w14:paraId="74373047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6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373048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14:paraId="74373049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37304A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  <w:r w:rsidRPr="00902109">
              <w:rPr>
                <w:sz w:val="20"/>
              </w:rPr>
              <w:t>Всего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7437304B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902109">
              <w:rPr>
                <w:sz w:val="20"/>
              </w:rPr>
              <w:t xml:space="preserve"> том числе</w:t>
            </w:r>
            <w:r>
              <w:rPr>
                <w:sz w:val="20"/>
              </w:rPr>
              <w:t xml:space="preserve"> на:</w:t>
            </w:r>
          </w:p>
        </w:tc>
        <w:tc>
          <w:tcPr>
            <w:tcW w:w="1307" w:type="dxa"/>
            <w:vMerge/>
            <w:shd w:val="clear" w:color="auto" w:fill="auto"/>
            <w:vAlign w:val="center"/>
          </w:tcPr>
          <w:p w14:paraId="7437304C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050DA6" w:rsidRPr="00902109" w14:paraId="74373058" w14:textId="77777777" w:rsidTr="00050DA6">
        <w:trPr>
          <w:tblHeader/>
        </w:trPr>
        <w:tc>
          <w:tcPr>
            <w:tcW w:w="24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37304E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447" w:type="dxa"/>
            <w:vMerge/>
            <w:shd w:val="clear" w:color="auto" w:fill="auto"/>
            <w:vAlign w:val="center"/>
          </w:tcPr>
          <w:p w14:paraId="7437304F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133" w:type="dxa"/>
            <w:vMerge/>
            <w:shd w:val="clear" w:color="auto" w:fill="auto"/>
            <w:vAlign w:val="center"/>
          </w:tcPr>
          <w:p w14:paraId="74373050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6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373051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14:paraId="74373052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373053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4373054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  <w:r w:rsidRPr="00902109">
              <w:rPr>
                <w:sz w:val="20"/>
              </w:rPr>
              <w:t>НИОКР, ТЭО, разработка проектной документации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373055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  <w:r w:rsidRPr="00902109">
              <w:rPr>
                <w:sz w:val="20"/>
              </w:rPr>
              <w:t>Приобретение оборудования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373056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  <w:r w:rsidRPr="00902109">
              <w:rPr>
                <w:sz w:val="20"/>
              </w:rPr>
              <w:t>Строительство</w:t>
            </w:r>
          </w:p>
        </w:tc>
        <w:tc>
          <w:tcPr>
            <w:tcW w:w="1307" w:type="dxa"/>
            <w:vMerge/>
            <w:shd w:val="clear" w:color="auto" w:fill="auto"/>
            <w:vAlign w:val="center"/>
          </w:tcPr>
          <w:p w14:paraId="74373057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050DA6" w:rsidRPr="00902109" w14:paraId="74373063" w14:textId="77777777" w:rsidTr="00050DA6">
        <w:trPr>
          <w:tblHeader/>
        </w:trPr>
        <w:tc>
          <w:tcPr>
            <w:tcW w:w="247" w:type="dxa"/>
            <w:shd w:val="clear" w:color="auto" w:fill="auto"/>
            <w:tcMar>
              <w:left w:w="28" w:type="dxa"/>
              <w:right w:w="28" w:type="dxa"/>
            </w:tcMar>
          </w:tcPr>
          <w:p w14:paraId="74373059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447" w:type="dxa"/>
            <w:shd w:val="clear" w:color="auto" w:fill="auto"/>
          </w:tcPr>
          <w:p w14:paraId="7437305A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133" w:type="dxa"/>
            <w:shd w:val="clear" w:color="auto" w:fill="auto"/>
          </w:tcPr>
          <w:p w14:paraId="7437305B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679" w:type="dxa"/>
            <w:shd w:val="clear" w:color="auto" w:fill="auto"/>
          </w:tcPr>
          <w:p w14:paraId="7437305C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7437305D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437305E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437305F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4373060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4373061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307" w:type="dxa"/>
            <w:shd w:val="clear" w:color="auto" w:fill="auto"/>
          </w:tcPr>
          <w:p w14:paraId="74373062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050DA6" w:rsidRPr="00902109" w14:paraId="7437306E" w14:textId="77777777" w:rsidTr="00050DA6">
        <w:trPr>
          <w:tblHeader/>
        </w:trPr>
        <w:tc>
          <w:tcPr>
            <w:tcW w:w="247" w:type="dxa"/>
            <w:shd w:val="clear" w:color="auto" w:fill="auto"/>
            <w:tcMar>
              <w:left w:w="28" w:type="dxa"/>
              <w:right w:w="28" w:type="dxa"/>
            </w:tcMar>
          </w:tcPr>
          <w:p w14:paraId="74373064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447" w:type="dxa"/>
            <w:shd w:val="clear" w:color="auto" w:fill="auto"/>
          </w:tcPr>
          <w:p w14:paraId="74373065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133" w:type="dxa"/>
            <w:shd w:val="clear" w:color="auto" w:fill="auto"/>
          </w:tcPr>
          <w:p w14:paraId="74373066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679" w:type="dxa"/>
            <w:shd w:val="clear" w:color="auto" w:fill="auto"/>
          </w:tcPr>
          <w:p w14:paraId="74373067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74373068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4373069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437306A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437306B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437306C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307" w:type="dxa"/>
            <w:shd w:val="clear" w:color="auto" w:fill="auto"/>
          </w:tcPr>
          <w:p w14:paraId="7437306D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050DA6" w:rsidRPr="00902109" w14:paraId="74373079" w14:textId="77777777" w:rsidTr="00050DA6">
        <w:trPr>
          <w:tblHeader/>
        </w:trPr>
        <w:tc>
          <w:tcPr>
            <w:tcW w:w="247" w:type="dxa"/>
            <w:shd w:val="clear" w:color="auto" w:fill="auto"/>
            <w:tcMar>
              <w:left w:w="28" w:type="dxa"/>
              <w:right w:w="28" w:type="dxa"/>
            </w:tcMar>
          </w:tcPr>
          <w:p w14:paraId="7437306F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447" w:type="dxa"/>
            <w:shd w:val="clear" w:color="auto" w:fill="auto"/>
          </w:tcPr>
          <w:p w14:paraId="74373070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133" w:type="dxa"/>
            <w:shd w:val="clear" w:color="auto" w:fill="auto"/>
          </w:tcPr>
          <w:p w14:paraId="74373071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679" w:type="dxa"/>
            <w:shd w:val="clear" w:color="auto" w:fill="auto"/>
          </w:tcPr>
          <w:p w14:paraId="74373072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74373073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4373074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4373075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4373076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4373077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307" w:type="dxa"/>
            <w:shd w:val="clear" w:color="auto" w:fill="auto"/>
          </w:tcPr>
          <w:p w14:paraId="74373078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050DA6" w:rsidRPr="00902109" w14:paraId="74373084" w14:textId="77777777" w:rsidTr="00050DA6">
        <w:trPr>
          <w:tblHeader/>
        </w:trPr>
        <w:tc>
          <w:tcPr>
            <w:tcW w:w="247" w:type="dxa"/>
            <w:shd w:val="clear" w:color="auto" w:fill="auto"/>
            <w:tcMar>
              <w:left w:w="28" w:type="dxa"/>
              <w:right w:w="28" w:type="dxa"/>
            </w:tcMar>
          </w:tcPr>
          <w:p w14:paraId="7437307A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447" w:type="dxa"/>
            <w:shd w:val="clear" w:color="auto" w:fill="auto"/>
          </w:tcPr>
          <w:p w14:paraId="7437307B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133" w:type="dxa"/>
            <w:shd w:val="clear" w:color="auto" w:fill="auto"/>
          </w:tcPr>
          <w:p w14:paraId="7437307C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679" w:type="dxa"/>
            <w:shd w:val="clear" w:color="auto" w:fill="auto"/>
          </w:tcPr>
          <w:p w14:paraId="7437307D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7437307E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437307F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4373080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4373081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4373082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307" w:type="dxa"/>
            <w:shd w:val="clear" w:color="auto" w:fill="auto"/>
          </w:tcPr>
          <w:p w14:paraId="74373083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050DA6" w:rsidRPr="00902109" w14:paraId="7437308F" w14:textId="77777777" w:rsidTr="00050DA6">
        <w:trPr>
          <w:tblHeader/>
        </w:trPr>
        <w:tc>
          <w:tcPr>
            <w:tcW w:w="247" w:type="dxa"/>
            <w:shd w:val="clear" w:color="auto" w:fill="auto"/>
            <w:tcMar>
              <w:left w:w="28" w:type="dxa"/>
              <w:right w:w="28" w:type="dxa"/>
            </w:tcMar>
          </w:tcPr>
          <w:p w14:paraId="74373085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447" w:type="dxa"/>
            <w:shd w:val="clear" w:color="auto" w:fill="auto"/>
          </w:tcPr>
          <w:p w14:paraId="74373086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133" w:type="dxa"/>
            <w:shd w:val="clear" w:color="auto" w:fill="auto"/>
          </w:tcPr>
          <w:p w14:paraId="74373087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679" w:type="dxa"/>
            <w:shd w:val="clear" w:color="auto" w:fill="auto"/>
          </w:tcPr>
          <w:p w14:paraId="74373088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74373089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437308A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437308B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437308C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437308D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307" w:type="dxa"/>
            <w:shd w:val="clear" w:color="auto" w:fill="auto"/>
          </w:tcPr>
          <w:p w14:paraId="7437308E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050DA6" w:rsidRPr="00902109" w14:paraId="7437309A" w14:textId="77777777" w:rsidTr="00050DA6">
        <w:trPr>
          <w:tblHeader/>
        </w:trPr>
        <w:tc>
          <w:tcPr>
            <w:tcW w:w="247" w:type="dxa"/>
            <w:shd w:val="clear" w:color="auto" w:fill="auto"/>
            <w:tcMar>
              <w:left w:w="28" w:type="dxa"/>
              <w:right w:w="28" w:type="dxa"/>
            </w:tcMar>
          </w:tcPr>
          <w:p w14:paraId="74373090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447" w:type="dxa"/>
            <w:shd w:val="clear" w:color="auto" w:fill="auto"/>
          </w:tcPr>
          <w:p w14:paraId="74373091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133" w:type="dxa"/>
            <w:shd w:val="clear" w:color="auto" w:fill="auto"/>
          </w:tcPr>
          <w:p w14:paraId="74373092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679" w:type="dxa"/>
            <w:shd w:val="clear" w:color="auto" w:fill="auto"/>
          </w:tcPr>
          <w:p w14:paraId="74373093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74373094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4373095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4373096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4373097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4373098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307" w:type="dxa"/>
            <w:shd w:val="clear" w:color="auto" w:fill="auto"/>
          </w:tcPr>
          <w:p w14:paraId="74373099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050DA6" w:rsidRPr="00902109" w14:paraId="743730A5" w14:textId="77777777" w:rsidTr="00050DA6">
        <w:trPr>
          <w:tblHeader/>
        </w:trPr>
        <w:tc>
          <w:tcPr>
            <w:tcW w:w="247" w:type="dxa"/>
            <w:shd w:val="clear" w:color="auto" w:fill="auto"/>
            <w:tcMar>
              <w:left w:w="28" w:type="dxa"/>
              <w:right w:w="28" w:type="dxa"/>
            </w:tcMar>
          </w:tcPr>
          <w:p w14:paraId="7437309B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447" w:type="dxa"/>
            <w:shd w:val="clear" w:color="auto" w:fill="auto"/>
          </w:tcPr>
          <w:p w14:paraId="7437309C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133" w:type="dxa"/>
            <w:shd w:val="clear" w:color="auto" w:fill="auto"/>
          </w:tcPr>
          <w:p w14:paraId="7437309D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679" w:type="dxa"/>
            <w:shd w:val="clear" w:color="auto" w:fill="auto"/>
          </w:tcPr>
          <w:p w14:paraId="7437309E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7437309F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43730A0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43730A1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43730A2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43730A3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307" w:type="dxa"/>
            <w:shd w:val="clear" w:color="auto" w:fill="auto"/>
          </w:tcPr>
          <w:p w14:paraId="743730A4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</w:tr>
    </w:tbl>
    <w:p w14:paraId="743730A6" w14:textId="77777777" w:rsidR="00282234" w:rsidRDefault="00282234" w:rsidP="00921B58">
      <w:pPr>
        <w:rPr>
          <w:szCs w:val="28"/>
        </w:rPr>
      </w:pPr>
    </w:p>
    <w:sectPr w:rsidR="00282234" w:rsidSect="009F6714">
      <w:pgSz w:w="16838" w:h="11906" w:orient="landscape"/>
      <w:pgMar w:top="1418" w:right="249" w:bottom="567" w:left="70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3730A9" w14:textId="77777777" w:rsidR="001E3AC9" w:rsidRDefault="001E3AC9" w:rsidP="00815374">
      <w:r>
        <w:separator/>
      </w:r>
    </w:p>
  </w:endnote>
  <w:endnote w:type="continuationSeparator" w:id="0">
    <w:p w14:paraId="743730AA" w14:textId="77777777" w:rsidR="001E3AC9" w:rsidRDefault="001E3AC9" w:rsidP="00815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3730A7" w14:textId="77777777" w:rsidR="001E3AC9" w:rsidRDefault="001E3AC9" w:rsidP="00815374">
      <w:r>
        <w:separator/>
      </w:r>
    </w:p>
  </w:footnote>
  <w:footnote w:type="continuationSeparator" w:id="0">
    <w:p w14:paraId="743730A8" w14:textId="77777777" w:rsidR="001E3AC9" w:rsidRDefault="001E3AC9" w:rsidP="00815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1D27"/>
    <w:multiLevelType w:val="multilevel"/>
    <w:tmpl w:val="BA4A3CC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27757514"/>
    <w:multiLevelType w:val="hybridMultilevel"/>
    <w:tmpl w:val="DEC84418"/>
    <w:lvl w:ilvl="0" w:tplc="C53ABB3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5EF4CA0"/>
    <w:multiLevelType w:val="hybridMultilevel"/>
    <w:tmpl w:val="1BF4BC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A3260"/>
    <w:multiLevelType w:val="hybridMultilevel"/>
    <w:tmpl w:val="2A4E6EA8"/>
    <w:lvl w:ilvl="0" w:tplc="A23EC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F80D00"/>
    <w:multiLevelType w:val="hybridMultilevel"/>
    <w:tmpl w:val="E83E5890"/>
    <w:lvl w:ilvl="0" w:tplc="91A618E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7CC02BE4"/>
    <w:multiLevelType w:val="multilevel"/>
    <w:tmpl w:val="3F9E1880"/>
    <w:lvl w:ilvl="0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8C9"/>
    <w:rsid w:val="0000298A"/>
    <w:rsid w:val="000065D1"/>
    <w:rsid w:val="000072E6"/>
    <w:rsid w:val="000253B7"/>
    <w:rsid w:val="00032981"/>
    <w:rsid w:val="00037BD7"/>
    <w:rsid w:val="0004288E"/>
    <w:rsid w:val="00050DA6"/>
    <w:rsid w:val="00082AA1"/>
    <w:rsid w:val="00093DED"/>
    <w:rsid w:val="00095086"/>
    <w:rsid w:val="000A19BC"/>
    <w:rsid w:val="000A2465"/>
    <w:rsid w:val="000B2DE6"/>
    <w:rsid w:val="000B2F3C"/>
    <w:rsid w:val="000B3069"/>
    <w:rsid w:val="000C3971"/>
    <w:rsid w:val="000C3F74"/>
    <w:rsid w:val="000D636A"/>
    <w:rsid w:val="000E263C"/>
    <w:rsid w:val="000F0C98"/>
    <w:rsid w:val="00104B8F"/>
    <w:rsid w:val="00104D5D"/>
    <w:rsid w:val="00121098"/>
    <w:rsid w:val="00121330"/>
    <w:rsid w:val="00121876"/>
    <w:rsid w:val="001333CA"/>
    <w:rsid w:val="0014271B"/>
    <w:rsid w:val="001434DC"/>
    <w:rsid w:val="001438B9"/>
    <w:rsid w:val="001474FA"/>
    <w:rsid w:val="00161232"/>
    <w:rsid w:val="001700D0"/>
    <w:rsid w:val="00180B6F"/>
    <w:rsid w:val="00186203"/>
    <w:rsid w:val="00195FED"/>
    <w:rsid w:val="001A7464"/>
    <w:rsid w:val="001B25EE"/>
    <w:rsid w:val="001B5DCB"/>
    <w:rsid w:val="001C046A"/>
    <w:rsid w:val="001C4EA4"/>
    <w:rsid w:val="001C7B61"/>
    <w:rsid w:val="001E3AC9"/>
    <w:rsid w:val="001F21A9"/>
    <w:rsid w:val="002062AF"/>
    <w:rsid w:val="00217742"/>
    <w:rsid w:val="00217A31"/>
    <w:rsid w:val="002404B3"/>
    <w:rsid w:val="00244C81"/>
    <w:rsid w:val="00251A46"/>
    <w:rsid w:val="00261856"/>
    <w:rsid w:val="002679C9"/>
    <w:rsid w:val="00282234"/>
    <w:rsid w:val="002843E7"/>
    <w:rsid w:val="00290F37"/>
    <w:rsid w:val="002A2B6A"/>
    <w:rsid w:val="002A6391"/>
    <w:rsid w:val="002D171C"/>
    <w:rsid w:val="002D71A2"/>
    <w:rsid w:val="002F33A7"/>
    <w:rsid w:val="002F368C"/>
    <w:rsid w:val="002F7E97"/>
    <w:rsid w:val="00300A39"/>
    <w:rsid w:val="003064D5"/>
    <w:rsid w:val="003069E1"/>
    <w:rsid w:val="00312460"/>
    <w:rsid w:val="003127C7"/>
    <w:rsid w:val="003172AB"/>
    <w:rsid w:val="003250C5"/>
    <w:rsid w:val="00331533"/>
    <w:rsid w:val="00341B93"/>
    <w:rsid w:val="00345629"/>
    <w:rsid w:val="003546D9"/>
    <w:rsid w:val="00381800"/>
    <w:rsid w:val="00385ABA"/>
    <w:rsid w:val="003A1F73"/>
    <w:rsid w:val="003A2347"/>
    <w:rsid w:val="003B3A91"/>
    <w:rsid w:val="003B65FE"/>
    <w:rsid w:val="003C67DC"/>
    <w:rsid w:val="003D2278"/>
    <w:rsid w:val="003D5E93"/>
    <w:rsid w:val="00406ED6"/>
    <w:rsid w:val="00411A10"/>
    <w:rsid w:val="00420080"/>
    <w:rsid w:val="00421CA9"/>
    <w:rsid w:val="00421CD6"/>
    <w:rsid w:val="0042512A"/>
    <w:rsid w:val="00425CA6"/>
    <w:rsid w:val="00463060"/>
    <w:rsid w:val="004716DC"/>
    <w:rsid w:val="00474E30"/>
    <w:rsid w:val="00480F10"/>
    <w:rsid w:val="004901DA"/>
    <w:rsid w:val="004912E7"/>
    <w:rsid w:val="00495504"/>
    <w:rsid w:val="004B126A"/>
    <w:rsid w:val="004D1AB8"/>
    <w:rsid w:val="004D2A5E"/>
    <w:rsid w:val="004D467C"/>
    <w:rsid w:val="004E4069"/>
    <w:rsid w:val="004E6FA1"/>
    <w:rsid w:val="004F278F"/>
    <w:rsid w:val="004F4696"/>
    <w:rsid w:val="004F4FD3"/>
    <w:rsid w:val="00507235"/>
    <w:rsid w:val="00520009"/>
    <w:rsid w:val="00522298"/>
    <w:rsid w:val="0052339D"/>
    <w:rsid w:val="005470DA"/>
    <w:rsid w:val="005526CF"/>
    <w:rsid w:val="00560030"/>
    <w:rsid w:val="005627E5"/>
    <w:rsid w:val="005661BB"/>
    <w:rsid w:val="00567A16"/>
    <w:rsid w:val="005936C1"/>
    <w:rsid w:val="00596AF3"/>
    <w:rsid w:val="005A5048"/>
    <w:rsid w:val="005B05E6"/>
    <w:rsid w:val="005B285A"/>
    <w:rsid w:val="005C6016"/>
    <w:rsid w:val="005D23D4"/>
    <w:rsid w:val="005F199F"/>
    <w:rsid w:val="005F50CD"/>
    <w:rsid w:val="005F7388"/>
    <w:rsid w:val="006201AB"/>
    <w:rsid w:val="00634E20"/>
    <w:rsid w:val="0064264D"/>
    <w:rsid w:val="00656B94"/>
    <w:rsid w:val="006655AE"/>
    <w:rsid w:val="00682DF0"/>
    <w:rsid w:val="006A0EA6"/>
    <w:rsid w:val="006A20A6"/>
    <w:rsid w:val="006B552E"/>
    <w:rsid w:val="006D61FC"/>
    <w:rsid w:val="006F6573"/>
    <w:rsid w:val="00706759"/>
    <w:rsid w:val="0072103D"/>
    <w:rsid w:val="0074070A"/>
    <w:rsid w:val="00742CF9"/>
    <w:rsid w:val="00743246"/>
    <w:rsid w:val="00746120"/>
    <w:rsid w:val="00747F3C"/>
    <w:rsid w:val="00766B1E"/>
    <w:rsid w:val="00776D66"/>
    <w:rsid w:val="007842D5"/>
    <w:rsid w:val="00793692"/>
    <w:rsid w:val="007A6589"/>
    <w:rsid w:val="007B2E31"/>
    <w:rsid w:val="007E60B5"/>
    <w:rsid w:val="007F09F1"/>
    <w:rsid w:val="007F44D7"/>
    <w:rsid w:val="008009DE"/>
    <w:rsid w:val="00801D15"/>
    <w:rsid w:val="00802931"/>
    <w:rsid w:val="0080565C"/>
    <w:rsid w:val="008126A8"/>
    <w:rsid w:val="00815212"/>
    <w:rsid w:val="00815374"/>
    <w:rsid w:val="008175A4"/>
    <w:rsid w:val="008257A0"/>
    <w:rsid w:val="0083149E"/>
    <w:rsid w:val="0083721A"/>
    <w:rsid w:val="00842DD8"/>
    <w:rsid w:val="008746E3"/>
    <w:rsid w:val="00892BF9"/>
    <w:rsid w:val="00892FDA"/>
    <w:rsid w:val="008A2083"/>
    <w:rsid w:val="008A3610"/>
    <w:rsid w:val="008A4134"/>
    <w:rsid w:val="008B7A59"/>
    <w:rsid w:val="008F10E3"/>
    <w:rsid w:val="008F5043"/>
    <w:rsid w:val="008F6AFE"/>
    <w:rsid w:val="00902AD3"/>
    <w:rsid w:val="00903D31"/>
    <w:rsid w:val="0091791E"/>
    <w:rsid w:val="00921007"/>
    <w:rsid w:val="00921B58"/>
    <w:rsid w:val="00943E76"/>
    <w:rsid w:val="00945689"/>
    <w:rsid w:val="00947F87"/>
    <w:rsid w:val="00965456"/>
    <w:rsid w:val="00986C64"/>
    <w:rsid w:val="009B0AE3"/>
    <w:rsid w:val="009E3D06"/>
    <w:rsid w:val="009E644D"/>
    <w:rsid w:val="009F3454"/>
    <w:rsid w:val="009F6714"/>
    <w:rsid w:val="009F6B0F"/>
    <w:rsid w:val="00A01A70"/>
    <w:rsid w:val="00A025F0"/>
    <w:rsid w:val="00A12782"/>
    <w:rsid w:val="00A16E9E"/>
    <w:rsid w:val="00A212B9"/>
    <w:rsid w:val="00A256FA"/>
    <w:rsid w:val="00A257FB"/>
    <w:rsid w:val="00A52DC5"/>
    <w:rsid w:val="00A9621B"/>
    <w:rsid w:val="00AB0D6E"/>
    <w:rsid w:val="00AB5BF1"/>
    <w:rsid w:val="00AD637A"/>
    <w:rsid w:val="00AE0F91"/>
    <w:rsid w:val="00AE0FA9"/>
    <w:rsid w:val="00AE7A97"/>
    <w:rsid w:val="00B03412"/>
    <w:rsid w:val="00B320C2"/>
    <w:rsid w:val="00B528C9"/>
    <w:rsid w:val="00B53BB6"/>
    <w:rsid w:val="00B66E0A"/>
    <w:rsid w:val="00B67207"/>
    <w:rsid w:val="00B7258F"/>
    <w:rsid w:val="00B803C0"/>
    <w:rsid w:val="00B824ED"/>
    <w:rsid w:val="00B90432"/>
    <w:rsid w:val="00B95B3D"/>
    <w:rsid w:val="00BA62FA"/>
    <w:rsid w:val="00BB457A"/>
    <w:rsid w:val="00BC397C"/>
    <w:rsid w:val="00BD08BE"/>
    <w:rsid w:val="00BD6041"/>
    <w:rsid w:val="00C03D74"/>
    <w:rsid w:val="00C14AF3"/>
    <w:rsid w:val="00C24056"/>
    <w:rsid w:val="00C35CFD"/>
    <w:rsid w:val="00C37361"/>
    <w:rsid w:val="00C411B2"/>
    <w:rsid w:val="00C44251"/>
    <w:rsid w:val="00C45BED"/>
    <w:rsid w:val="00C45FD7"/>
    <w:rsid w:val="00C466AF"/>
    <w:rsid w:val="00C51607"/>
    <w:rsid w:val="00C562EF"/>
    <w:rsid w:val="00C62C06"/>
    <w:rsid w:val="00C67CB6"/>
    <w:rsid w:val="00C81E1C"/>
    <w:rsid w:val="00C917CD"/>
    <w:rsid w:val="00CA3E3A"/>
    <w:rsid w:val="00CB36C1"/>
    <w:rsid w:val="00CB3A23"/>
    <w:rsid w:val="00CC1D85"/>
    <w:rsid w:val="00CF4B9C"/>
    <w:rsid w:val="00CF58F1"/>
    <w:rsid w:val="00D0488D"/>
    <w:rsid w:val="00D07072"/>
    <w:rsid w:val="00D14C07"/>
    <w:rsid w:val="00D154E5"/>
    <w:rsid w:val="00D43B14"/>
    <w:rsid w:val="00D56C3E"/>
    <w:rsid w:val="00D61540"/>
    <w:rsid w:val="00D61764"/>
    <w:rsid w:val="00D63979"/>
    <w:rsid w:val="00D64CC5"/>
    <w:rsid w:val="00D86127"/>
    <w:rsid w:val="00D91107"/>
    <w:rsid w:val="00D913E4"/>
    <w:rsid w:val="00DA5679"/>
    <w:rsid w:val="00DB0036"/>
    <w:rsid w:val="00DB0102"/>
    <w:rsid w:val="00DB3A1D"/>
    <w:rsid w:val="00DC1BAF"/>
    <w:rsid w:val="00DC2E07"/>
    <w:rsid w:val="00DC4624"/>
    <w:rsid w:val="00DC51ED"/>
    <w:rsid w:val="00DD131A"/>
    <w:rsid w:val="00DD4316"/>
    <w:rsid w:val="00DD5380"/>
    <w:rsid w:val="00DD566B"/>
    <w:rsid w:val="00DE092E"/>
    <w:rsid w:val="00DE38F4"/>
    <w:rsid w:val="00DF5019"/>
    <w:rsid w:val="00E04700"/>
    <w:rsid w:val="00E05DCA"/>
    <w:rsid w:val="00E1180A"/>
    <w:rsid w:val="00E13B73"/>
    <w:rsid w:val="00E16DC3"/>
    <w:rsid w:val="00E17A7B"/>
    <w:rsid w:val="00E31E5E"/>
    <w:rsid w:val="00E37075"/>
    <w:rsid w:val="00E37335"/>
    <w:rsid w:val="00E4383C"/>
    <w:rsid w:val="00E54FDA"/>
    <w:rsid w:val="00E65C28"/>
    <w:rsid w:val="00E8617D"/>
    <w:rsid w:val="00E93438"/>
    <w:rsid w:val="00EA19F2"/>
    <w:rsid w:val="00EA74B7"/>
    <w:rsid w:val="00EA7CF2"/>
    <w:rsid w:val="00EE7FEC"/>
    <w:rsid w:val="00F21753"/>
    <w:rsid w:val="00F35AB9"/>
    <w:rsid w:val="00F40867"/>
    <w:rsid w:val="00F74F3F"/>
    <w:rsid w:val="00F80795"/>
    <w:rsid w:val="00F94A65"/>
    <w:rsid w:val="00F9571A"/>
    <w:rsid w:val="00FE73BE"/>
    <w:rsid w:val="00FF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73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3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53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153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537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D86127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F6AF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6AF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2">
    <w:name w:val="Font Style12"/>
    <w:basedOn w:val="a0"/>
    <w:uiPriority w:val="99"/>
    <w:rsid w:val="005936C1"/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E31E5E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C4EA4"/>
    <w:rPr>
      <w:color w:val="0000FF"/>
      <w:u w:val="single"/>
    </w:rPr>
  </w:style>
  <w:style w:type="character" w:customStyle="1" w:styleId="FontStyle16">
    <w:name w:val="Font Style16"/>
    <w:basedOn w:val="a0"/>
    <w:uiPriority w:val="99"/>
    <w:rsid w:val="00E65C28"/>
    <w:rPr>
      <w:rFonts w:ascii="Times New Roman" w:hAnsi="Times New Roman" w:cs="Times New Roman"/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776D66"/>
    <w:rPr>
      <w:sz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76D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776D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3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53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153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537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D86127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F6AF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6AF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2">
    <w:name w:val="Font Style12"/>
    <w:basedOn w:val="a0"/>
    <w:uiPriority w:val="99"/>
    <w:rsid w:val="005936C1"/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E31E5E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C4EA4"/>
    <w:rPr>
      <w:color w:val="0000FF"/>
      <w:u w:val="single"/>
    </w:rPr>
  </w:style>
  <w:style w:type="character" w:customStyle="1" w:styleId="FontStyle16">
    <w:name w:val="Font Style16"/>
    <w:basedOn w:val="a0"/>
    <w:uiPriority w:val="99"/>
    <w:rsid w:val="00E65C28"/>
    <w:rPr>
      <w:rFonts w:ascii="Times New Roman" w:hAnsi="Times New Roman" w:cs="Times New Roman"/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776D66"/>
    <w:rPr>
      <w:sz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76D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776D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chanin\Desktop\!&#1055;&#1080;&#1089;&#1100;&#1084;&#1086;%20&#1082;&#1088;&#1072;&#1089;&#1085;&#1099;&#1081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0C2C5DE92D8C4E9457F144A5674DD1" ma:contentTypeVersion="0" ma:contentTypeDescription="Создание документа." ma:contentTypeScope="" ma:versionID="1c29157d9d6523f9323131a2c26ece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3C3B5-62FE-4685-83A9-B65C705D6D92}">
  <ds:schemaRefs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E680D4-114A-4EB2-83DE-6999C8C111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A675D1-3A88-4AB7-A096-42D260CD90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54FB29-F53C-4701-8012-FA420E0FF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!Письмо красный бланк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petchanin</dc:creator>
  <cp:lastModifiedBy>Иващенко А.С.</cp:lastModifiedBy>
  <cp:revision>2</cp:revision>
  <cp:lastPrinted>2015-04-24T11:26:00Z</cp:lastPrinted>
  <dcterms:created xsi:type="dcterms:W3CDTF">2016-02-03T03:57:00Z</dcterms:created>
  <dcterms:modified xsi:type="dcterms:W3CDTF">2016-02-03T03:57:00Z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0x010100E60C2C5DE92D8C4E9457F144A5674DD1</vt:lpwstr>
  </property>
</Properties>
</file>